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57" w:rsidRPr="008571FC" w:rsidRDefault="00CF1957" w:rsidP="00F57417">
      <w:pPr>
        <w:ind w:firstLine="540"/>
        <w:jc w:val="center"/>
        <w:rPr>
          <w:rFonts w:ascii="Arial" w:hAnsi="Arial" w:cs="Arial"/>
          <w:b/>
          <w:bCs/>
          <w:color w:val="000000"/>
        </w:rPr>
      </w:pPr>
      <w:bookmarkStart w:id="0" w:name="ПРОТОКОЛ"/>
      <w:r w:rsidRPr="008571FC">
        <w:rPr>
          <w:rFonts w:ascii="Arial" w:hAnsi="Arial" w:cs="Arial"/>
          <w:b/>
          <w:bCs/>
          <w:color w:val="000000"/>
        </w:rPr>
        <w:t>ПРОТОКОЛ</w:t>
      </w:r>
      <w:bookmarkEnd w:id="0"/>
    </w:p>
    <w:p w:rsidR="00CF1957" w:rsidRPr="008571FC" w:rsidRDefault="00CF1957" w:rsidP="00F57417">
      <w:pPr>
        <w:ind w:firstLine="540"/>
        <w:jc w:val="center"/>
        <w:rPr>
          <w:rFonts w:ascii="Arial" w:hAnsi="Arial" w:cs="Arial"/>
          <w:b/>
          <w:bCs/>
          <w:color w:val="000000"/>
        </w:rPr>
      </w:pPr>
      <w:r w:rsidRPr="008571FC">
        <w:rPr>
          <w:rFonts w:ascii="Arial" w:hAnsi="Arial" w:cs="Arial"/>
          <w:b/>
          <w:bCs/>
          <w:color w:val="000000"/>
        </w:rPr>
        <w:t xml:space="preserve">публичных слушаний по проекту изменений генерального плана </w:t>
      </w:r>
      <w:r>
        <w:rPr>
          <w:rFonts w:ascii="Arial" w:hAnsi="Arial" w:cs="Arial"/>
          <w:b/>
          <w:bCs/>
          <w:color w:val="000000"/>
        </w:rPr>
        <w:t>Поповск</w:t>
      </w:r>
      <w:r w:rsidRPr="008571FC">
        <w:rPr>
          <w:rFonts w:ascii="Arial" w:hAnsi="Arial" w:cs="Arial"/>
          <w:b/>
          <w:bCs/>
          <w:color w:val="000000"/>
        </w:rPr>
        <w:t>ого сельского поселения</w:t>
      </w:r>
    </w:p>
    <w:p w:rsidR="00CF1957" w:rsidRPr="008571FC" w:rsidRDefault="00CF1957" w:rsidP="00F57417">
      <w:pPr>
        <w:ind w:firstLine="540"/>
        <w:jc w:val="center"/>
        <w:rPr>
          <w:rFonts w:ascii="Arial" w:hAnsi="Arial" w:cs="Arial"/>
          <w:b/>
          <w:bCs/>
          <w:color w:val="000000"/>
        </w:rPr>
      </w:pPr>
      <w:r w:rsidRPr="008571FC">
        <w:rPr>
          <w:rFonts w:ascii="Arial" w:hAnsi="Arial" w:cs="Arial"/>
          <w:b/>
          <w:bCs/>
          <w:color w:val="000000"/>
        </w:rPr>
        <w:t xml:space="preserve">  </w:t>
      </w:r>
    </w:p>
    <w:p w:rsidR="00CF1957" w:rsidRPr="008571FC" w:rsidRDefault="00CF1957" w:rsidP="00F57417">
      <w:pPr>
        <w:ind w:left="-900" w:firstLine="540"/>
        <w:jc w:val="both"/>
        <w:rPr>
          <w:rFonts w:ascii="Arial" w:hAnsi="Arial" w:cs="Arial"/>
          <w:b/>
          <w:bCs/>
          <w:color w:val="000000"/>
        </w:rPr>
      </w:pPr>
    </w:p>
    <w:p w:rsidR="00CF1957" w:rsidRPr="008571FC" w:rsidRDefault="00CF1957" w:rsidP="00F57417">
      <w:pPr>
        <w:pStyle w:val="a"/>
        <w:tabs>
          <w:tab w:val="left" w:pos="6705"/>
        </w:tabs>
        <w:ind w:left="-900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с.Поповка</w:t>
      </w:r>
      <w:r>
        <w:rPr>
          <w:rFonts w:ascii="Arial" w:hAnsi="Arial" w:cs="Arial"/>
          <w:bCs/>
        </w:rPr>
        <w:tab/>
        <w:t>17.05.2019г.</w:t>
      </w:r>
    </w:p>
    <w:p w:rsidR="00CF1957" w:rsidRPr="008571FC" w:rsidRDefault="00CF1957" w:rsidP="00F57417">
      <w:pPr>
        <w:pStyle w:val="a"/>
        <w:ind w:left="-9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10.00</w:t>
      </w:r>
    </w:p>
    <w:p w:rsidR="00CF1957" w:rsidRPr="008571FC" w:rsidRDefault="00CF1957" w:rsidP="00F57417">
      <w:pPr>
        <w:pStyle w:val="a"/>
        <w:ind w:left="-90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 </w:t>
      </w:r>
    </w:p>
    <w:p w:rsidR="00CF1957" w:rsidRDefault="00CF1957" w:rsidP="00F57417">
      <w:pPr>
        <w:pStyle w:val="a"/>
        <w:ind w:left="-540" w:right="459"/>
        <w:rPr>
          <w:rFonts w:ascii="Arial" w:hAnsi="Arial" w:cs="Arial"/>
          <w:b/>
          <w:bCs/>
        </w:rPr>
      </w:pPr>
    </w:p>
    <w:p w:rsidR="00CF1957" w:rsidRPr="008571FC" w:rsidRDefault="00CF1957" w:rsidP="00F57417">
      <w:pPr>
        <w:pStyle w:val="a"/>
        <w:ind w:left="-540" w:right="4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Повестка </w:t>
      </w:r>
      <w:r w:rsidRPr="008571FC">
        <w:rPr>
          <w:rFonts w:ascii="Arial" w:hAnsi="Arial" w:cs="Arial"/>
          <w:b/>
          <w:bCs/>
        </w:rPr>
        <w:t>публичных слушаний:</w:t>
      </w:r>
    </w:p>
    <w:p w:rsidR="00CF1957" w:rsidRPr="008571FC" w:rsidRDefault="00CF1957" w:rsidP="00F57417">
      <w:pPr>
        <w:pStyle w:val="a"/>
        <w:numPr>
          <w:ilvl w:val="0"/>
          <w:numId w:val="1"/>
        </w:numPr>
        <w:ind w:right="45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Обсуждение п</w:t>
      </w:r>
      <w:r w:rsidRPr="008571FC">
        <w:rPr>
          <w:rFonts w:ascii="Arial" w:hAnsi="Arial" w:cs="Arial"/>
          <w:bCs/>
        </w:rPr>
        <w:t>роект</w:t>
      </w:r>
      <w:r>
        <w:rPr>
          <w:rFonts w:ascii="Arial" w:hAnsi="Arial" w:cs="Arial"/>
          <w:bCs/>
        </w:rPr>
        <w:t>а</w:t>
      </w:r>
      <w:r w:rsidRPr="008571FC">
        <w:rPr>
          <w:rFonts w:ascii="Arial" w:hAnsi="Arial" w:cs="Arial"/>
          <w:bCs/>
        </w:rPr>
        <w:t xml:space="preserve"> изменений генерального плана </w:t>
      </w:r>
      <w:r>
        <w:rPr>
          <w:rFonts w:ascii="Arial" w:hAnsi="Arial" w:cs="Arial"/>
          <w:bCs/>
        </w:rPr>
        <w:t>Поповск</w:t>
      </w:r>
      <w:r w:rsidRPr="008571FC">
        <w:rPr>
          <w:rFonts w:ascii="Arial" w:hAnsi="Arial" w:cs="Arial"/>
          <w:bCs/>
        </w:rPr>
        <w:t>ого сельского поселения</w:t>
      </w:r>
      <w:r>
        <w:rPr>
          <w:rFonts w:ascii="Arial" w:hAnsi="Arial" w:cs="Arial"/>
          <w:bCs/>
        </w:rPr>
        <w:t xml:space="preserve"> Россошанского муниципального района Воронежской области</w:t>
      </w:r>
      <w:r w:rsidRPr="008571FC">
        <w:rPr>
          <w:rFonts w:ascii="Arial" w:hAnsi="Arial" w:cs="Arial"/>
          <w:bCs/>
        </w:rPr>
        <w:t>.</w:t>
      </w:r>
    </w:p>
    <w:p w:rsidR="00CF1957" w:rsidRPr="008571FC" w:rsidRDefault="00CF1957" w:rsidP="00F57417">
      <w:pPr>
        <w:pStyle w:val="a"/>
        <w:ind w:left="-540" w:right="459"/>
        <w:rPr>
          <w:rFonts w:ascii="Arial" w:hAnsi="Arial" w:cs="Arial"/>
        </w:rPr>
      </w:pPr>
      <w:r w:rsidRPr="008571FC">
        <w:rPr>
          <w:rFonts w:ascii="Arial" w:hAnsi="Arial" w:cs="Arial"/>
          <w:b/>
          <w:bCs/>
        </w:rPr>
        <w:t>Инициатор публичных слушаний:</w:t>
      </w:r>
      <w:r w:rsidRPr="008571FC">
        <w:rPr>
          <w:rFonts w:ascii="Arial" w:hAnsi="Arial" w:cs="Arial"/>
          <w:bCs/>
        </w:rPr>
        <w:t xml:space="preserve"> </w:t>
      </w:r>
      <w:r w:rsidRPr="008571FC">
        <w:rPr>
          <w:rFonts w:ascii="Arial" w:hAnsi="Arial" w:cs="Arial"/>
        </w:rPr>
        <w:t xml:space="preserve">комиссия по  проведению публичных слушаний </w:t>
      </w:r>
      <w:r>
        <w:rPr>
          <w:rFonts w:ascii="Arial" w:hAnsi="Arial" w:cs="Arial"/>
        </w:rPr>
        <w:t>Поповск</w:t>
      </w:r>
      <w:r w:rsidRPr="008571FC">
        <w:rPr>
          <w:rFonts w:ascii="Arial" w:hAnsi="Arial" w:cs="Arial"/>
        </w:rPr>
        <w:t>ого сельского поселения Россошанского муниципального района Воронежской области.</w:t>
      </w:r>
    </w:p>
    <w:p w:rsidR="00CF1957" w:rsidRPr="008571FC" w:rsidRDefault="00CF1957" w:rsidP="00F57417">
      <w:pPr>
        <w:pStyle w:val="a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/>
          <w:bCs/>
        </w:rPr>
        <w:t>Председатель-</w:t>
      </w:r>
      <w:r w:rsidRPr="008571F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Соломатин Сергей Васильевич</w:t>
      </w:r>
      <w:r w:rsidRPr="008571FC">
        <w:rPr>
          <w:rFonts w:ascii="Arial" w:hAnsi="Arial" w:cs="Arial"/>
          <w:bCs/>
        </w:rPr>
        <w:t xml:space="preserve">, глава </w:t>
      </w:r>
      <w:r>
        <w:rPr>
          <w:rFonts w:ascii="Arial" w:hAnsi="Arial" w:cs="Arial"/>
          <w:bCs/>
        </w:rPr>
        <w:t>Поповск</w:t>
      </w:r>
      <w:r w:rsidRPr="008571FC">
        <w:rPr>
          <w:rFonts w:ascii="Arial" w:hAnsi="Arial" w:cs="Arial"/>
          <w:bCs/>
        </w:rPr>
        <w:t>ого сельского поселения.</w:t>
      </w:r>
    </w:p>
    <w:p w:rsidR="00CF1957" w:rsidRPr="008571FC" w:rsidRDefault="00CF1957" w:rsidP="00F57417">
      <w:pPr>
        <w:pStyle w:val="a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/>
          <w:bCs/>
        </w:rPr>
        <w:t>Секретарь-</w:t>
      </w:r>
      <w:r w:rsidRPr="008571F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Жук Ирина Николаевна</w:t>
      </w:r>
      <w:r w:rsidRPr="008571F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ведущий специалист</w:t>
      </w:r>
      <w:r w:rsidRPr="008571FC">
        <w:rPr>
          <w:rFonts w:ascii="Arial" w:hAnsi="Arial" w:cs="Arial"/>
          <w:bCs/>
        </w:rPr>
        <w:t xml:space="preserve"> администрации </w:t>
      </w:r>
      <w:r>
        <w:rPr>
          <w:rFonts w:ascii="Arial" w:hAnsi="Arial" w:cs="Arial"/>
          <w:bCs/>
        </w:rPr>
        <w:t>Поповск</w:t>
      </w:r>
      <w:r w:rsidRPr="008571FC">
        <w:rPr>
          <w:rFonts w:ascii="Arial" w:hAnsi="Arial" w:cs="Arial"/>
          <w:bCs/>
        </w:rPr>
        <w:t>ого сельского пос</w:t>
      </w:r>
      <w:r>
        <w:rPr>
          <w:rFonts w:ascii="Arial" w:hAnsi="Arial" w:cs="Arial"/>
          <w:bCs/>
        </w:rPr>
        <w:t>е</w:t>
      </w:r>
      <w:r w:rsidRPr="008571FC">
        <w:rPr>
          <w:rFonts w:ascii="Arial" w:hAnsi="Arial" w:cs="Arial"/>
          <w:bCs/>
        </w:rPr>
        <w:t>ления.</w:t>
      </w:r>
    </w:p>
    <w:p w:rsidR="00CF1957" w:rsidRPr="008571FC" w:rsidRDefault="00CF1957" w:rsidP="00F57417">
      <w:pPr>
        <w:pStyle w:val="a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/>
          <w:bCs/>
        </w:rPr>
        <w:t>Присутствовали:</w:t>
      </w:r>
      <w:r w:rsidRPr="008571FC">
        <w:rPr>
          <w:rFonts w:ascii="Arial" w:hAnsi="Arial" w:cs="Arial"/>
          <w:bCs/>
        </w:rPr>
        <w:t xml:space="preserve"> (список прилагается).</w:t>
      </w:r>
    </w:p>
    <w:p w:rsidR="00CF1957" w:rsidRPr="008571FC" w:rsidRDefault="00CF1957" w:rsidP="00F57417">
      <w:pPr>
        <w:pStyle w:val="a"/>
        <w:ind w:left="-900" w:right="459"/>
        <w:rPr>
          <w:rFonts w:ascii="Arial" w:hAnsi="Arial" w:cs="Arial"/>
          <w:b/>
          <w:bCs/>
        </w:rPr>
      </w:pPr>
      <w:r w:rsidRPr="008571FC">
        <w:rPr>
          <w:rFonts w:ascii="Arial" w:hAnsi="Arial" w:cs="Arial"/>
          <w:bCs/>
        </w:rPr>
        <w:t xml:space="preserve">      </w:t>
      </w:r>
      <w:r w:rsidRPr="008571FC">
        <w:rPr>
          <w:rFonts w:ascii="Arial" w:hAnsi="Arial" w:cs="Arial"/>
          <w:b/>
          <w:bCs/>
        </w:rPr>
        <w:t>Выступили:</w:t>
      </w:r>
    </w:p>
    <w:p w:rsidR="00CF1957" w:rsidRDefault="00CF1957" w:rsidP="00F57417">
      <w:pPr>
        <w:ind w:left="-540" w:firstLine="540"/>
        <w:jc w:val="both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По данному вопросу слушали главу  </w:t>
      </w:r>
      <w:r>
        <w:rPr>
          <w:rFonts w:ascii="Arial" w:hAnsi="Arial" w:cs="Arial"/>
          <w:bCs/>
        </w:rPr>
        <w:t>Поповск</w:t>
      </w:r>
      <w:r w:rsidRPr="008571FC">
        <w:rPr>
          <w:rFonts w:ascii="Arial" w:hAnsi="Arial" w:cs="Arial"/>
          <w:bCs/>
        </w:rPr>
        <w:t xml:space="preserve">ого сельского поселения </w:t>
      </w:r>
      <w:r>
        <w:rPr>
          <w:rFonts w:ascii="Arial" w:hAnsi="Arial" w:cs="Arial"/>
          <w:bCs/>
        </w:rPr>
        <w:t>Соломатина С.В.</w:t>
      </w:r>
      <w:r w:rsidRPr="008571FC">
        <w:rPr>
          <w:rFonts w:ascii="Arial" w:hAnsi="Arial" w:cs="Arial"/>
          <w:bCs/>
        </w:rPr>
        <w:t xml:space="preserve">, который  </w:t>
      </w:r>
      <w:r>
        <w:rPr>
          <w:rFonts w:ascii="Arial" w:hAnsi="Arial" w:cs="Arial"/>
          <w:bCs/>
        </w:rPr>
        <w:t>сообщил, что</w:t>
      </w:r>
      <w:r w:rsidRPr="008571FC">
        <w:rPr>
          <w:rFonts w:ascii="Arial" w:hAnsi="Arial" w:cs="Arial"/>
          <w:bCs/>
        </w:rPr>
        <w:t xml:space="preserve"> публичны</w:t>
      </w:r>
      <w:r>
        <w:rPr>
          <w:rFonts w:ascii="Arial" w:hAnsi="Arial" w:cs="Arial"/>
          <w:bCs/>
        </w:rPr>
        <w:t>е слушания</w:t>
      </w:r>
      <w:r w:rsidRPr="008571FC">
        <w:rPr>
          <w:rFonts w:ascii="Arial" w:hAnsi="Arial" w:cs="Arial"/>
          <w:bCs/>
        </w:rPr>
        <w:t xml:space="preserve"> по проекту изменений генерального плана </w:t>
      </w:r>
      <w:r>
        <w:rPr>
          <w:rFonts w:ascii="Arial" w:hAnsi="Arial" w:cs="Arial"/>
          <w:bCs/>
        </w:rPr>
        <w:t>Поповск</w:t>
      </w:r>
      <w:r w:rsidRPr="008571FC">
        <w:rPr>
          <w:rFonts w:ascii="Arial" w:hAnsi="Arial" w:cs="Arial"/>
          <w:bCs/>
        </w:rPr>
        <w:t>ого сельского поселения Россошанского муниципального района Воронежской области</w:t>
      </w:r>
      <w:r>
        <w:rPr>
          <w:rFonts w:ascii="Arial" w:hAnsi="Arial" w:cs="Arial"/>
          <w:bCs/>
        </w:rPr>
        <w:t xml:space="preserve"> проводятся в соответствии со статьей 28 Градостроительного Кодекса РФ, Федеральным Законом от 06.10.2003г.№ 131-ФЗ «Об общих принципах организации местного самоуправления в Российской Федерации» и Уставом Поповского сельского поселения</w:t>
      </w:r>
      <w:r w:rsidRPr="008571FC">
        <w:rPr>
          <w:rFonts w:ascii="Arial" w:hAnsi="Arial" w:cs="Arial"/>
          <w:bCs/>
        </w:rPr>
        <w:t>.</w:t>
      </w:r>
    </w:p>
    <w:p w:rsidR="00CF1957" w:rsidRDefault="00CF1957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Проект изменений в Генеральный план разработан Бюджетным учреждением Воронежской области «Нормативно-Проектный Центр».</w:t>
      </w:r>
    </w:p>
    <w:p w:rsidR="00CF1957" w:rsidRDefault="00CF1957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Ольховикова Н.В.</w:t>
      </w:r>
      <w:r w:rsidRPr="008571FC">
        <w:rPr>
          <w:rFonts w:ascii="Arial" w:hAnsi="Arial" w:cs="Arial"/>
          <w:bCs/>
        </w:rPr>
        <w:t xml:space="preserve"> доложила о внесении следующих изменений:</w:t>
      </w:r>
    </w:p>
    <w:p w:rsidR="00CF1957" w:rsidRPr="00EF4567" w:rsidRDefault="00CF1957" w:rsidP="00F5741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Дополнить Том </w:t>
      </w:r>
      <w:r>
        <w:rPr>
          <w:rFonts w:ascii="Arial" w:hAnsi="Arial" w:cs="Arial"/>
          <w:color w:val="000000"/>
          <w:sz w:val="26"/>
          <w:szCs w:val="26"/>
          <w:lang w:val="en-US"/>
        </w:rPr>
        <w:t>I</w:t>
      </w:r>
      <w:r>
        <w:rPr>
          <w:rFonts w:ascii="Arial" w:hAnsi="Arial" w:cs="Arial"/>
          <w:color w:val="000000"/>
          <w:sz w:val="26"/>
          <w:szCs w:val="26"/>
        </w:rPr>
        <w:t xml:space="preserve"> «Положение о территориальном планировании» генерального плана Поповского сельского поселения Россошанского муниципального района Воронежской области приложением «Сведения о границах населенного пункта села Поповка» (</w:t>
      </w:r>
      <w:r w:rsidRPr="00EF4567">
        <w:rPr>
          <w:rFonts w:ascii="Arial" w:hAnsi="Arial" w:cs="Arial"/>
          <w:color w:val="000000"/>
          <w:sz w:val="26"/>
          <w:szCs w:val="26"/>
        </w:rPr>
        <w:t xml:space="preserve">Графическое описание местоположения границ населенного пункта,  перечень координат характерных точек границ населенного пункта,   текстовое описание местоположения границ населенного пункта села </w:t>
      </w:r>
      <w:r>
        <w:rPr>
          <w:rFonts w:ascii="Arial" w:hAnsi="Arial" w:cs="Arial"/>
          <w:color w:val="000000"/>
          <w:sz w:val="26"/>
          <w:szCs w:val="26"/>
        </w:rPr>
        <w:t>Поп</w:t>
      </w:r>
      <w:r w:rsidRPr="00EF4567">
        <w:rPr>
          <w:rFonts w:ascii="Arial" w:hAnsi="Arial" w:cs="Arial"/>
          <w:color w:val="000000"/>
          <w:sz w:val="26"/>
          <w:szCs w:val="26"/>
        </w:rPr>
        <w:t>овка)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CF1957" w:rsidRDefault="00CF1957" w:rsidP="00F57417">
      <w:pPr>
        <w:ind w:left="-540" w:firstLine="540"/>
        <w:jc w:val="both"/>
        <w:rPr>
          <w:rFonts w:ascii="Arial" w:hAnsi="Arial" w:cs="Arial"/>
          <w:bCs/>
        </w:rPr>
      </w:pPr>
    </w:p>
    <w:p w:rsidR="00CF1957" w:rsidRDefault="00CF1957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26.03.2019 года на 84 сессии Совета народных депутатов Поповского сельского поселения было принято решение № 211 «О назначении публичных слушаний по проекту решения  «О внесении изменений в решение Совета народных депутатов Поповского сельского поселения от 05.10.2011г. №71 «Об утверждении генерального плана Поповского сельского поселения Россошанского муниципального района Воронежской области». Решение № 211 «О назначении публичных слушаний по проекту решения  «О внесении изменений в решение Совета народных депутатов Поповского сельского поселения от 05.10.2011г. № 71 «Об утверждении генерального плана Поповского сельского поселения Россошанского муниципального района Воронежской области» и проект изменений Генерального плана Поповского сельского поселения были опубликованы в «Вестнике муниципальных правовых актов Поповского сельского поселения Россошанского муниципального района Воронежской области» и размещены на сайте администрации Поповского сельского поселения для обсуждения населением сельского поселения. За период с момента опубликования предложений от населения не поступало.</w:t>
      </w:r>
    </w:p>
    <w:p w:rsidR="00CF1957" w:rsidRDefault="00CF1957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ходе обсуждения проекта изменений Генерального плана Поповского сельского поселения, дополнений не поступило.</w:t>
      </w:r>
    </w:p>
    <w:p w:rsidR="00CF1957" w:rsidRDefault="00CF1957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Голосовали 25 человек.</w:t>
      </w:r>
    </w:p>
    <w:p w:rsidR="00CF1957" w:rsidRDefault="00CF1957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«За» - 25</w:t>
      </w:r>
    </w:p>
    <w:p w:rsidR="00CF1957" w:rsidRDefault="00CF1957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«Против» - нет</w:t>
      </w:r>
    </w:p>
    <w:p w:rsidR="00CF1957" w:rsidRDefault="00CF1957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«Воздержались» - нет</w:t>
      </w:r>
    </w:p>
    <w:p w:rsidR="00CF1957" w:rsidRDefault="00CF1957" w:rsidP="00F57417">
      <w:pPr>
        <w:pStyle w:val="a"/>
        <w:ind w:left="-540" w:right="459"/>
        <w:rPr>
          <w:rFonts w:ascii="Arial" w:hAnsi="Arial" w:cs="Arial"/>
          <w:bCs/>
        </w:rPr>
      </w:pPr>
    </w:p>
    <w:p w:rsidR="00CF1957" w:rsidRPr="008571FC" w:rsidRDefault="00CF1957" w:rsidP="00F57417">
      <w:pPr>
        <w:pStyle w:val="a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Решили: </w:t>
      </w:r>
    </w:p>
    <w:p w:rsidR="00CF1957" w:rsidRPr="008571FC" w:rsidRDefault="00CF1957" w:rsidP="00F57417">
      <w:pPr>
        <w:pStyle w:val="a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 xml:space="preserve">  </w:t>
      </w:r>
      <w:r w:rsidRPr="008571FC">
        <w:rPr>
          <w:rFonts w:ascii="Arial" w:hAnsi="Arial" w:cs="Arial"/>
          <w:bCs/>
        </w:rPr>
        <w:t xml:space="preserve">Считать публичные слушания по вопросу проекта изменений генерального плана    </w:t>
      </w:r>
      <w:r>
        <w:rPr>
          <w:rFonts w:ascii="Arial" w:hAnsi="Arial" w:cs="Arial"/>
          <w:bCs/>
        </w:rPr>
        <w:t>Поповск</w:t>
      </w:r>
      <w:r w:rsidRPr="008571FC">
        <w:rPr>
          <w:rFonts w:ascii="Arial" w:hAnsi="Arial" w:cs="Arial"/>
          <w:bCs/>
        </w:rPr>
        <w:t>ого сельского поселения Россошанского муниципального района Воронежской области» состоявшимися.</w:t>
      </w:r>
    </w:p>
    <w:p w:rsidR="00CF1957" w:rsidRDefault="00CF1957" w:rsidP="00F57417">
      <w:pPr>
        <w:pStyle w:val="a"/>
        <w:ind w:left="-540" w:right="459"/>
        <w:rPr>
          <w:rFonts w:ascii="Arial" w:hAnsi="Arial" w:cs="Arial"/>
        </w:rPr>
      </w:pPr>
      <w:r w:rsidRPr="008571FC"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  <w:bCs/>
        </w:rPr>
        <w:t xml:space="preserve"> </w:t>
      </w:r>
      <w:r w:rsidRPr="008571FC">
        <w:rPr>
          <w:rFonts w:ascii="Arial" w:hAnsi="Arial" w:cs="Arial"/>
          <w:bCs/>
        </w:rPr>
        <w:t xml:space="preserve">Одобрить проект изменений генерального плана </w:t>
      </w:r>
      <w:r>
        <w:rPr>
          <w:rFonts w:ascii="Arial" w:hAnsi="Arial" w:cs="Arial"/>
          <w:bCs/>
        </w:rPr>
        <w:t>Поповск</w:t>
      </w:r>
      <w:r w:rsidRPr="008571FC">
        <w:rPr>
          <w:rFonts w:ascii="Arial" w:hAnsi="Arial" w:cs="Arial"/>
          <w:bCs/>
        </w:rPr>
        <w:t>ого сельского поселения без замечаний.</w:t>
      </w:r>
      <w:r w:rsidRPr="008571FC">
        <w:rPr>
          <w:rFonts w:ascii="Arial" w:hAnsi="Arial" w:cs="Arial"/>
        </w:rPr>
        <w:t xml:space="preserve"> </w:t>
      </w:r>
    </w:p>
    <w:p w:rsidR="00CF1957" w:rsidRDefault="00CF1957" w:rsidP="00F57417">
      <w:pPr>
        <w:pStyle w:val="a"/>
        <w:ind w:left="-540" w:right="459"/>
        <w:rPr>
          <w:rFonts w:ascii="Arial" w:hAnsi="Arial" w:cs="Arial"/>
          <w:bCs/>
        </w:rPr>
      </w:pPr>
      <w:r>
        <w:rPr>
          <w:rFonts w:ascii="Arial" w:hAnsi="Arial" w:cs="Arial"/>
        </w:rPr>
        <w:t>3. Рекомендовать главе</w:t>
      </w:r>
      <w:r w:rsidRPr="008571F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Поповск</w:t>
      </w:r>
      <w:r w:rsidRPr="008571FC">
        <w:rPr>
          <w:rFonts w:ascii="Arial" w:hAnsi="Arial" w:cs="Arial"/>
          <w:bCs/>
        </w:rPr>
        <w:t>ого сельского поселения Россошанского муниципального района Воронежской области</w:t>
      </w:r>
      <w:r>
        <w:rPr>
          <w:rFonts w:ascii="Arial" w:hAnsi="Arial" w:cs="Arial"/>
          <w:bCs/>
        </w:rPr>
        <w:t xml:space="preserve"> принять решение о согласии с проектом изменений Генерального плана Поповск</w:t>
      </w:r>
      <w:r w:rsidRPr="008571FC">
        <w:rPr>
          <w:rFonts w:ascii="Arial" w:hAnsi="Arial" w:cs="Arial"/>
          <w:bCs/>
        </w:rPr>
        <w:t>ого сельского поселения Россошанского муниципального района Воронежской области</w:t>
      </w:r>
      <w:r>
        <w:rPr>
          <w:rFonts w:ascii="Arial" w:hAnsi="Arial" w:cs="Arial"/>
          <w:bCs/>
        </w:rPr>
        <w:t xml:space="preserve"> и направить проект изменений Генерального плана, протокол публичных слушаний, заключение о результатах публичных слушаний в Совет народных депутатов Поповского сельского поселения Россошанского муниципального района Воронежской области для утверждения.</w:t>
      </w:r>
    </w:p>
    <w:p w:rsidR="00CF1957" w:rsidRDefault="00CF1957" w:rsidP="00F57417">
      <w:pPr>
        <w:pStyle w:val="a"/>
        <w:ind w:left="-540" w:right="459"/>
        <w:rPr>
          <w:rFonts w:ascii="Arial" w:hAnsi="Arial" w:cs="Arial"/>
          <w:bCs/>
        </w:rPr>
      </w:pPr>
    </w:p>
    <w:p w:rsidR="00CF1957" w:rsidRPr="008571FC" w:rsidRDefault="00CF1957" w:rsidP="00F57417">
      <w:pPr>
        <w:pStyle w:val="a"/>
        <w:ind w:left="-540" w:right="45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 принято единогласно.</w:t>
      </w:r>
    </w:p>
    <w:p w:rsidR="00CF1957" w:rsidRPr="008571FC" w:rsidRDefault="00CF1957" w:rsidP="00F57417">
      <w:pPr>
        <w:pStyle w:val="a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 </w:t>
      </w:r>
    </w:p>
    <w:p w:rsidR="00CF1957" w:rsidRPr="008571FC" w:rsidRDefault="00CF1957" w:rsidP="00F57417">
      <w:pPr>
        <w:pStyle w:val="a"/>
        <w:ind w:left="-540" w:right="459"/>
        <w:rPr>
          <w:rFonts w:ascii="Arial" w:hAnsi="Arial" w:cs="Arial"/>
          <w:bCs/>
          <w:u w:val="single"/>
        </w:rPr>
      </w:pPr>
    </w:p>
    <w:p w:rsidR="00CF1957" w:rsidRPr="008571FC" w:rsidRDefault="00CF1957" w:rsidP="00F57417">
      <w:pPr>
        <w:pStyle w:val="a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 </w:t>
      </w:r>
    </w:p>
    <w:p w:rsidR="00CF1957" w:rsidRPr="008571FC" w:rsidRDefault="00CF1957" w:rsidP="00F57417">
      <w:pPr>
        <w:pStyle w:val="a"/>
        <w:ind w:left="-540" w:right="459"/>
        <w:rPr>
          <w:rFonts w:ascii="Arial" w:hAnsi="Arial" w:cs="Arial"/>
          <w:bCs/>
        </w:rPr>
      </w:pPr>
    </w:p>
    <w:p w:rsidR="00CF1957" w:rsidRPr="008571FC" w:rsidRDefault="00CF1957" w:rsidP="00F57417">
      <w:pPr>
        <w:pStyle w:val="a"/>
        <w:ind w:left="-540" w:right="459"/>
        <w:rPr>
          <w:rFonts w:ascii="Arial" w:hAnsi="Arial" w:cs="Arial"/>
          <w:bCs/>
        </w:rPr>
      </w:pPr>
    </w:p>
    <w:p w:rsidR="00CF1957" w:rsidRPr="008571FC" w:rsidRDefault="00CF1957" w:rsidP="00F57417">
      <w:pPr>
        <w:pStyle w:val="a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Председатель               </w:t>
      </w:r>
      <w:r>
        <w:rPr>
          <w:rFonts w:ascii="Arial" w:hAnsi="Arial" w:cs="Arial"/>
          <w:bCs/>
        </w:rPr>
        <w:t xml:space="preserve">                    </w:t>
      </w:r>
      <w:r w:rsidRPr="008571FC">
        <w:rPr>
          <w:rFonts w:ascii="Arial" w:hAnsi="Arial" w:cs="Arial"/>
          <w:bCs/>
        </w:rPr>
        <w:t xml:space="preserve">                  </w:t>
      </w:r>
      <w:r>
        <w:rPr>
          <w:rFonts w:ascii="Arial" w:hAnsi="Arial" w:cs="Arial"/>
          <w:bCs/>
        </w:rPr>
        <w:t xml:space="preserve">                            С.В.Соломатин</w:t>
      </w:r>
    </w:p>
    <w:p w:rsidR="00CF1957" w:rsidRPr="008571FC" w:rsidRDefault="00CF1957" w:rsidP="00F57417">
      <w:pPr>
        <w:pStyle w:val="a"/>
        <w:ind w:left="-540" w:right="459"/>
        <w:rPr>
          <w:rFonts w:ascii="Arial" w:hAnsi="Arial" w:cs="Arial"/>
          <w:bCs/>
        </w:rPr>
      </w:pPr>
    </w:p>
    <w:p w:rsidR="00CF1957" w:rsidRPr="008571FC" w:rsidRDefault="00CF1957" w:rsidP="00F57417">
      <w:pPr>
        <w:pStyle w:val="a"/>
        <w:ind w:left="-540" w:right="459"/>
        <w:rPr>
          <w:rFonts w:ascii="Arial" w:hAnsi="Arial" w:cs="Arial"/>
        </w:rPr>
      </w:pPr>
      <w:r w:rsidRPr="008571FC">
        <w:rPr>
          <w:rFonts w:ascii="Arial" w:hAnsi="Arial" w:cs="Arial"/>
        </w:rPr>
        <w:t xml:space="preserve">Секретарь                                                                        </w:t>
      </w:r>
      <w:r>
        <w:rPr>
          <w:rFonts w:ascii="Arial" w:hAnsi="Arial" w:cs="Arial"/>
        </w:rPr>
        <w:t xml:space="preserve">                И.Н.Жук</w:t>
      </w:r>
    </w:p>
    <w:p w:rsidR="00CF1957" w:rsidRPr="008571FC" w:rsidRDefault="00CF1957" w:rsidP="00F57417">
      <w:pPr>
        <w:pStyle w:val="a"/>
        <w:ind w:left="-900" w:right="459"/>
        <w:rPr>
          <w:rFonts w:ascii="Arial" w:hAnsi="Arial" w:cs="Arial"/>
        </w:rPr>
      </w:pPr>
    </w:p>
    <w:p w:rsidR="00CF1957" w:rsidRPr="008571FC" w:rsidRDefault="00CF1957" w:rsidP="00F57417">
      <w:pPr>
        <w:rPr>
          <w:b/>
        </w:rPr>
      </w:pPr>
    </w:p>
    <w:p w:rsidR="00CF1957" w:rsidRDefault="00CF1957" w:rsidP="00F57417">
      <w:pPr>
        <w:jc w:val="center"/>
        <w:rPr>
          <w:b/>
          <w:highlight w:val="yellow"/>
        </w:rPr>
      </w:pPr>
    </w:p>
    <w:p w:rsidR="00CF1957" w:rsidRDefault="00CF1957" w:rsidP="00F57417">
      <w:pPr>
        <w:pStyle w:val="a"/>
        <w:ind w:left="-900" w:right="459"/>
      </w:pPr>
      <w:r>
        <w:t xml:space="preserve"> </w:t>
      </w:r>
    </w:p>
    <w:p w:rsidR="00CF1957" w:rsidRDefault="00CF1957" w:rsidP="00F57417"/>
    <w:p w:rsidR="00CF1957" w:rsidRDefault="00CF1957"/>
    <w:p w:rsidR="00CF1957" w:rsidRDefault="00CF1957"/>
    <w:p w:rsidR="00CF1957" w:rsidRDefault="00CF1957"/>
    <w:p w:rsidR="00CF1957" w:rsidRDefault="00CF1957"/>
    <w:p w:rsidR="00CF1957" w:rsidRDefault="00CF1957"/>
    <w:p w:rsidR="00CF1957" w:rsidRDefault="00CF1957"/>
    <w:p w:rsidR="00CF1957" w:rsidRDefault="00CF1957"/>
    <w:p w:rsidR="00CF1957" w:rsidRDefault="00CF1957"/>
    <w:p w:rsidR="00CF1957" w:rsidRDefault="00CF1957"/>
    <w:p w:rsidR="00CF1957" w:rsidRDefault="00CF1957"/>
    <w:p w:rsidR="00CF1957" w:rsidRDefault="00CF1957"/>
    <w:p w:rsidR="00CF1957" w:rsidRDefault="00CF1957"/>
    <w:p w:rsidR="00CF1957" w:rsidRDefault="00CF1957"/>
    <w:p w:rsidR="00CF1957" w:rsidRDefault="00CF1957"/>
    <w:p w:rsidR="00CF1957" w:rsidRPr="000A6176" w:rsidRDefault="00CF1957" w:rsidP="00756995">
      <w:pPr>
        <w:jc w:val="center"/>
        <w:rPr>
          <w:b/>
          <w:sz w:val="26"/>
          <w:szCs w:val="26"/>
        </w:rPr>
      </w:pPr>
      <w:r w:rsidRPr="000A6176">
        <w:rPr>
          <w:b/>
          <w:sz w:val="26"/>
          <w:szCs w:val="26"/>
        </w:rPr>
        <w:t>СПИСОК</w:t>
      </w:r>
    </w:p>
    <w:p w:rsidR="00CF1957" w:rsidRDefault="00CF1957" w:rsidP="00756995">
      <w:pPr>
        <w:jc w:val="center"/>
      </w:pPr>
      <w:r>
        <w:rPr>
          <w:b/>
          <w:sz w:val="26"/>
          <w:szCs w:val="26"/>
        </w:rPr>
        <w:t>присутствующих на публичных</w:t>
      </w:r>
      <w:r w:rsidRPr="000A6176">
        <w:rPr>
          <w:b/>
          <w:sz w:val="26"/>
          <w:szCs w:val="26"/>
        </w:rPr>
        <w:t xml:space="preserve"> слушания</w:t>
      </w:r>
      <w:r>
        <w:rPr>
          <w:b/>
          <w:sz w:val="26"/>
          <w:szCs w:val="26"/>
        </w:rPr>
        <w:t>х</w:t>
      </w:r>
    </w:p>
    <w:p w:rsidR="00CF1957" w:rsidRPr="00756995" w:rsidRDefault="00CF1957" w:rsidP="00756995"/>
    <w:p w:rsidR="00CF1957" w:rsidRDefault="00CF1957" w:rsidP="00756995"/>
    <w:p w:rsidR="00CF1957" w:rsidRPr="00756995" w:rsidRDefault="00CF1957" w:rsidP="00756995">
      <w:pPr>
        <w:tabs>
          <w:tab w:val="left" w:pos="3750"/>
        </w:tabs>
      </w:pPr>
      <w:r>
        <w:tab/>
        <w:t>не публикуется</w:t>
      </w:r>
      <w:bookmarkStart w:id="1" w:name="_GoBack"/>
      <w:bookmarkEnd w:id="1"/>
    </w:p>
    <w:sectPr w:rsidR="00CF1957" w:rsidRPr="00756995" w:rsidSect="0022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A74"/>
    <w:multiLevelType w:val="hybridMultilevel"/>
    <w:tmpl w:val="C876FBEE"/>
    <w:lvl w:ilvl="0" w:tplc="25C6953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417"/>
    <w:rsid w:val="00075DEA"/>
    <w:rsid w:val="000A6176"/>
    <w:rsid w:val="001B3F71"/>
    <w:rsid w:val="002207A8"/>
    <w:rsid w:val="00226E53"/>
    <w:rsid w:val="00326E25"/>
    <w:rsid w:val="004462AE"/>
    <w:rsid w:val="00622039"/>
    <w:rsid w:val="00671F2B"/>
    <w:rsid w:val="006B0F35"/>
    <w:rsid w:val="007275E1"/>
    <w:rsid w:val="00756995"/>
    <w:rsid w:val="008571FC"/>
    <w:rsid w:val="008C3FB6"/>
    <w:rsid w:val="009B4F0B"/>
    <w:rsid w:val="00A06EA3"/>
    <w:rsid w:val="00CF1957"/>
    <w:rsid w:val="00EF4567"/>
    <w:rsid w:val="00F5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 + По ширине"/>
    <w:aliases w:val="Первая строка:  0,95 см"/>
    <w:basedOn w:val="Normal"/>
    <w:uiPriority w:val="99"/>
    <w:rsid w:val="00F57417"/>
    <w:pPr>
      <w:autoSpaceDE w:val="0"/>
      <w:autoSpaceDN w:val="0"/>
      <w:adjustRightInd w:val="0"/>
      <w:ind w:firstLine="540"/>
      <w:jc w:val="both"/>
      <w:outlineLvl w:val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646</Words>
  <Characters>3683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2019-05-13T11:16:00Z</dcterms:created>
  <dcterms:modified xsi:type="dcterms:W3CDTF">2019-05-22T06:29:00Z</dcterms:modified>
</cp:coreProperties>
</file>